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8AB9" w14:textId="77777777" w:rsidR="00966ADE" w:rsidRDefault="00966ADE" w:rsidP="00CD61A4"/>
    <w:p w14:paraId="183F8BFD" w14:textId="77777777" w:rsidR="006C7638" w:rsidRDefault="006C7638" w:rsidP="00CD61A4"/>
    <w:p w14:paraId="58EA25E7" w14:textId="77777777" w:rsidR="006C7638" w:rsidRDefault="006C7638" w:rsidP="006C7638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63F386A" w14:textId="77777777" w:rsidR="00E720B3" w:rsidRDefault="00E720B3" w:rsidP="006C763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9BCE337" w14:textId="324724BB" w:rsidR="006C7638" w:rsidRPr="006556A0" w:rsidRDefault="00F076CD" w:rsidP="006C7638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sv-SE"/>
        </w:rPr>
      </w:pPr>
      <w:r w:rsidRPr="006556A0">
        <w:rPr>
          <w:rFonts w:asciiTheme="minorHAnsi" w:hAnsiTheme="minorHAnsi" w:cstheme="minorHAnsi"/>
          <w:b/>
          <w:bCs/>
          <w:sz w:val="28"/>
          <w:szCs w:val="28"/>
          <w:lang w:val="sv-SE"/>
        </w:rPr>
        <w:t>Framsida till certifieringsrapport</w:t>
      </w:r>
    </w:p>
    <w:p w14:paraId="4E6575B8" w14:textId="77777777" w:rsidR="006C7638" w:rsidRPr="006556A0" w:rsidRDefault="006C7638" w:rsidP="006C7638">
      <w:pPr>
        <w:jc w:val="center"/>
        <w:rPr>
          <w:rFonts w:asciiTheme="minorHAnsi" w:hAnsiTheme="minorHAnsi" w:cstheme="minorHAnsi"/>
          <w:sz w:val="28"/>
          <w:szCs w:val="28"/>
          <w:lang w:val="sv-SE"/>
        </w:rPr>
      </w:pPr>
    </w:p>
    <w:p w14:paraId="2561EB49" w14:textId="77777777" w:rsidR="006C7638" w:rsidRPr="006556A0" w:rsidRDefault="006C7638" w:rsidP="006C7638">
      <w:pPr>
        <w:rPr>
          <w:rFonts w:asciiTheme="minorHAnsi" w:hAnsiTheme="minorHAnsi" w:cstheme="minorHAnsi"/>
          <w:sz w:val="28"/>
          <w:szCs w:val="28"/>
          <w:lang w:val="sv-SE"/>
        </w:rPr>
      </w:pPr>
    </w:p>
    <w:p w14:paraId="388C2863" w14:textId="0052A410" w:rsidR="006C7638" w:rsidRPr="006556A0" w:rsidRDefault="00F076CD" w:rsidP="006C7638">
      <w:pPr>
        <w:rPr>
          <w:rFonts w:asciiTheme="minorHAnsi" w:hAnsiTheme="minorHAnsi" w:cstheme="minorHAnsi"/>
          <w:b/>
          <w:bCs/>
          <w:sz w:val="28"/>
          <w:szCs w:val="28"/>
          <w:lang w:val="sv-SE"/>
        </w:rPr>
      </w:pPr>
      <w:r w:rsidRPr="006556A0">
        <w:rPr>
          <w:rFonts w:asciiTheme="minorHAnsi" w:hAnsiTheme="minorHAnsi" w:cstheme="minorHAnsi"/>
          <w:b/>
          <w:bCs/>
          <w:sz w:val="28"/>
          <w:szCs w:val="28"/>
          <w:lang w:val="sv-SE"/>
        </w:rPr>
        <w:t>Namn</w:t>
      </w:r>
      <w:r w:rsidR="006C7638" w:rsidRPr="006556A0">
        <w:rPr>
          <w:rFonts w:asciiTheme="minorHAnsi" w:hAnsiTheme="minorHAnsi" w:cstheme="minorHAnsi"/>
          <w:b/>
          <w:bCs/>
          <w:sz w:val="28"/>
          <w:szCs w:val="28"/>
          <w:lang w:val="sv-SE"/>
        </w:rPr>
        <w:t xml:space="preserve">: </w:t>
      </w:r>
    </w:p>
    <w:p w14:paraId="73F621C6" w14:textId="77777777" w:rsidR="006C7638" w:rsidRPr="006556A0" w:rsidRDefault="006C7638" w:rsidP="006C7638">
      <w:pPr>
        <w:rPr>
          <w:rFonts w:asciiTheme="minorHAnsi" w:hAnsiTheme="minorHAnsi" w:cstheme="minorHAnsi"/>
          <w:sz w:val="28"/>
          <w:szCs w:val="28"/>
          <w:lang w:val="sv-SE"/>
        </w:rPr>
      </w:pPr>
    </w:p>
    <w:p w14:paraId="70AA3ABD" w14:textId="77777777" w:rsidR="00F42664" w:rsidRDefault="00F42664" w:rsidP="006C7638">
      <w:pPr>
        <w:rPr>
          <w:rFonts w:asciiTheme="minorHAnsi" w:hAnsiTheme="minorHAnsi" w:cstheme="minorHAnsi"/>
          <w:b/>
          <w:bCs/>
          <w:sz w:val="28"/>
          <w:szCs w:val="28"/>
          <w:lang w:val="sv-SE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sv-SE"/>
        </w:rPr>
        <w:t>G</w:t>
      </w:r>
      <w:r w:rsidR="00002FA3" w:rsidRPr="006556A0">
        <w:rPr>
          <w:rFonts w:asciiTheme="minorHAnsi" w:hAnsiTheme="minorHAnsi" w:cstheme="minorHAnsi"/>
          <w:b/>
          <w:bCs/>
          <w:sz w:val="28"/>
          <w:szCs w:val="28"/>
          <w:lang w:val="sv-SE"/>
        </w:rPr>
        <w:t>at</w:t>
      </w:r>
      <w:r w:rsidR="00F076CD" w:rsidRPr="006556A0">
        <w:rPr>
          <w:rFonts w:asciiTheme="minorHAnsi" w:hAnsiTheme="minorHAnsi" w:cstheme="minorHAnsi"/>
          <w:b/>
          <w:bCs/>
          <w:sz w:val="28"/>
          <w:szCs w:val="28"/>
          <w:lang w:val="sv-SE"/>
        </w:rPr>
        <w:t>a</w:t>
      </w:r>
      <w:r>
        <w:rPr>
          <w:rFonts w:asciiTheme="minorHAnsi" w:hAnsiTheme="minorHAnsi" w:cstheme="minorHAnsi"/>
          <w:b/>
          <w:bCs/>
          <w:sz w:val="28"/>
          <w:szCs w:val="28"/>
          <w:lang w:val="sv-SE"/>
        </w:rPr>
        <w:t>:</w:t>
      </w:r>
    </w:p>
    <w:p w14:paraId="2B303EF1" w14:textId="77777777" w:rsidR="00FD080E" w:rsidRDefault="00FD080E" w:rsidP="006C7638">
      <w:pPr>
        <w:rPr>
          <w:rFonts w:asciiTheme="minorHAnsi" w:hAnsiTheme="minorHAnsi" w:cstheme="minorHAnsi"/>
          <w:b/>
          <w:bCs/>
          <w:sz w:val="28"/>
          <w:szCs w:val="28"/>
          <w:lang w:val="sv-SE"/>
        </w:rPr>
      </w:pPr>
    </w:p>
    <w:p w14:paraId="31B2A53C" w14:textId="2F27F6B5" w:rsidR="00277B37" w:rsidRPr="006556A0" w:rsidRDefault="00F42664" w:rsidP="006C7638">
      <w:pPr>
        <w:rPr>
          <w:rFonts w:asciiTheme="minorHAnsi" w:hAnsiTheme="minorHAnsi" w:cstheme="minorHAnsi"/>
          <w:b/>
          <w:bCs/>
          <w:sz w:val="28"/>
          <w:szCs w:val="28"/>
          <w:lang w:val="sv-SE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sv-SE"/>
        </w:rPr>
        <w:t>P</w:t>
      </w:r>
      <w:r w:rsidR="00002FA3" w:rsidRPr="006556A0">
        <w:rPr>
          <w:rFonts w:asciiTheme="minorHAnsi" w:hAnsiTheme="minorHAnsi" w:cstheme="minorHAnsi"/>
          <w:b/>
          <w:bCs/>
          <w:sz w:val="28"/>
          <w:szCs w:val="28"/>
          <w:lang w:val="sv-SE"/>
        </w:rPr>
        <w:t>ostnummer</w:t>
      </w:r>
      <w:r>
        <w:rPr>
          <w:rFonts w:asciiTheme="minorHAnsi" w:hAnsiTheme="minorHAnsi" w:cstheme="minorHAnsi"/>
          <w:b/>
          <w:bCs/>
          <w:sz w:val="28"/>
          <w:szCs w:val="28"/>
          <w:lang w:val="sv-SE"/>
        </w:rPr>
        <w:t>/</w:t>
      </w:r>
      <w:r w:rsidR="00F076CD" w:rsidRPr="006556A0">
        <w:rPr>
          <w:rFonts w:asciiTheme="minorHAnsi" w:hAnsiTheme="minorHAnsi" w:cstheme="minorHAnsi"/>
          <w:b/>
          <w:bCs/>
          <w:sz w:val="28"/>
          <w:szCs w:val="28"/>
          <w:lang w:val="sv-SE"/>
        </w:rPr>
        <w:t>ort</w:t>
      </w:r>
      <w:r w:rsidR="006C7638" w:rsidRPr="006556A0">
        <w:rPr>
          <w:rFonts w:asciiTheme="minorHAnsi" w:hAnsiTheme="minorHAnsi" w:cstheme="minorHAnsi"/>
          <w:b/>
          <w:bCs/>
          <w:sz w:val="28"/>
          <w:szCs w:val="28"/>
          <w:lang w:val="sv-SE"/>
        </w:rPr>
        <w:t xml:space="preserve">: </w:t>
      </w:r>
      <w:r w:rsidR="00D835FB" w:rsidRPr="006556A0">
        <w:rPr>
          <w:rFonts w:asciiTheme="minorHAnsi" w:hAnsiTheme="minorHAnsi" w:cstheme="minorHAnsi"/>
          <w:b/>
          <w:bCs/>
          <w:sz w:val="28"/>
          <w:szCs w:val="28"/>
          <w:lang w:val="sv-SE"/>
        </w:rPr>
        <w:tab/>
      </w:r>
      <w:r w:rsidR="00D835FB" w:rsidRPr="006556A0">
        <w:rPr>
          <w:rFonts w:asciiTheme="minorHAnsi" w:hAnsiTheme="minorHAnsi" w:cstheme="minorHAnsi"/>
          <w:b/>
          <w:bCs/>
          <w:sz w:val="28"/>
          <w:szCs w:val="28"/>
          <w:lang w:val="sv-SE"/>
        </w:rPr>
        <w:tab/>
      </w:r>
      <w:r w:rsidR="00D835FB" w:rsidRPr="006556A0">
        <w:rPr>
          <w:rFonts w:asciiTheme="minorHAnsi" w:hAnsiTheme="minorHAnsi" w:cstheme="minorHAnsi"/>
          <w:b/>
          <w:bCs/>
          <w:sz w:val="28"/>
          <w:szCs w:val="28"/>
          <w:lang w:val="sv-SE"/>
        </w:rPr>
        <w:tab/>
      </w:r>
      <w:r w:rsidR="00D835FB" w:rsidRPr="006556A0">
        <w:rPr>
          <w:rFonts w:asciiTheme="minorHAnsi" w:hAnsiTheme="minorHAnsi" w:cstheme="minorHAnsi"/>
          <w:b/>
          <w:bCs/>
          <w:sz w:val="28"/>
          <w:szCs w:val="28"/>
          <w:lang w:val="sv-SE"/>
        </w:rPr>
        <w:tab/>
      </w:r>
      <w:r w:rsidR="00D835FB" w:rsidRPr="006556A0">
        <w:rPr>
          <w:rFonts w:asciiTheme="minorHAnsi" w:hAnsiTheme="minorHAnsi" w:cstheme="minorHAnsi"/>
          <w:b/>
          <w:bCs/>
          <w:sz w:val="28"/>
          <w:szCs w:val="28"/>
          <w:lang w:val="sv-SE"/>
        </w:rPr>
        <w:tab/>
      </w:r>
    </w:p>
    <w:p w14:paraId="2D2DD7C3" w14:textId="77777777" w:rsidR="006C7638" w:rsidRPr="006556A0" w:rsidRDefault="006C7638" w:rsidP="006C7638">
      <w:pPr>
        <w:rPr>
          <w:rFonts w:asciiTheme="minorHAnsi" w:hAnsiTheme="minorHAnsi" w:cstheme="minorHAnsi"/>
          <w:sz w:val="28"/>
          <w:szCs w:val="28"/>
          <w:lang w:val="sv-SE"/>
        </w:rPr>
      </w:pPr>
    </w:p>
    <w:p w14:paraId="52BB2702" w14:textId="012741C3" w:rsidR="006C7638" w:rsidRPr="006556A0" w:rsidRDefault="00F42664" w:rsidP="006C7638">
      <w:pPr>
        <w:rPr>
          <w:rFonts w:asciiTheme="minorHAnsi" w:hAnsiTheme="minorHAnsi" w:cstheme="minorHAnsi"/>
          <w:b/>
          <w:bCs/>
          <w:sz w:val="28"/>
          <w:szCs w:val="28"/>
          <w:lang w:val="sv-SE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sv-SE"/>
        </w:rPr>
        <w:t>Mobil</w:t>
      </w:r>
      <w:r w:rsidR="006C7638" w:rsidRPr="006556A0">
        <w:rPr>
          <w:rFonts w:asciiTheme="minorHAnsi" w:hAnsiTheme="minorHAnsi" w:cstheme="minorHAnsi"/>
          <w:b/>
          <w:bCs/>
          <w:sz w:val="28"/>
          <w:szCs w:val="28"/>
          <w:lang w:val="sv-SE"/>
        </w:rPr>
        <w:t>nummer:</w:t>
      </w:r>
    </w:p>
    <w:p w14:paraId="70D46964" w14:textId="77777777" w:rsidR="006C7638" w:rsidRPr="006556A0" w:rsidRDefault="006C7638" w:rsidP="006C7638">
      <w:pPr>
        <w:rPr>
          <w:rFonts w:asciiTheme="minorHAnsi" w:hAnsiTheme="minorHAnsi" w:cstheme="minorHAnsi"/>
          <w:sz w:val="28"/>
          <w:szCs w:val="28"/>
          <w:lang w:val="sv-SE"/>
        </w:rPr>
      </w:pPr>
    </w:p>
    <w:p w14:paraId="1FDC1039" w14:textId="2F6B7720" w:rsidR="006C7638" w:rsidRPr="006556A0" w:rsidRDefault="006C7638" w:rsidP="006C7638">
      <w:pPr>
        <w:rPr>
          <w:rFonts w:asciiTheme="minorHAnsi" w:hAnsiTheme="minorHAnsi" w:cstheme="minorHAnsi"/>
          <w:b/>
          <w:bCs/>
          <w:sz w:val="28"/>
          <w:szCs w:val="28"/>
          <w:lang w:val="sv-SE"/>
        </w:rPr>
      </w:pPr>
      <w:r w:rsidRPr="006556A0">
        <w:rPr>
          <w:rFonts w:asciiTheme="minorHAnsi" w:hAnsiTheme="minorHAnsi" w:cstheme="minorHAnsi"/>
          <w:b/>
          <w:bCs/>
          <w:sz w:val="28"/>
          <w:szCs w:val="28"/>
          <w:lang w:val="sv-SE"/>
        </w:rPr>
        <w:t xml:space="preserve">E-postadress: </w:t>
      </w:r>
    </w:p>
    <w:p w14:paraId="2ED64305" w14:textId="77777777" w:rsidR="00885C56" w:rsidRPr="006556A0" w:rsidRDefault="00885C56" w:rsidP="006C7638">
      <w:pPr>
        <w:rPr>
          <w:rFonts w:asciiTheme="minorHAnsi" w:hAnsiTheme="minorHAnsi" w:cstheme="minorHAnsi"/>
          <w:i/>
          <w:iCs/>
          <w:sz w:val="28"/>
          <w:szCs w:val="28"/>
          <w:lang w:val="sv-SE"/>
        </w:rPr>
      </w:pPr>
    </w:p>
    <w:p w14:paraId="203C9507" w14:textId="6BA42213" w:rsidR="00DD7A14" w:rsidRPr="006556A0" w:rsidRDefault="00F076CD" w:rsidP="006C7638">
      <w:pPr>
        <w:rPr>
          <w:rFonts w:asciiTheme="minorHAnsi" w:hAnsiTheme="minorHAnsi" w:cstheme="minorHAnsi"/>
          <w:sz w:val="28"/>
          <w:szCs w:val="28"/>
          <w:lang w:val="sv-SE"/>
        </w:rPr>
      </w:pPr>
      <w:r w:rsidRPr="006556A0">
        <w:rPr>
          <w:rFonts w:asciiTheme="minorHAnsi" w:hAnsiTheme="minorHAnsi" w:cstheme="minorHAnsi"/>
          <w:sz w:val="28"/>
          <w:szCs w:val="28"/>
          <w:lang w:val="sv-SE"/>
        </w:rPr>
        <w:t>Om du skrivit den här rapporten tillsammans med någon annan fyller ni båda i och bifogar den här framsidan. Högst två personer kan samarbeta med en rapport</w:t>
      </w:r>
      <w:r w:rsidR="00DD7A14" w:rsidRPr="006556A0">
        <w:rPr>
          <w:rFonts w:asciiTheme="minorHAnsi" w:hAnsiTheme="minorHAnsi" w:cstheme="minorHAnsi"/>
          <w:sz w:val="28"/>
          <w:szCs w:val="28"/>
          <w:lang w:val="sv-SE"/>
        </w:rPr>
        <w:t>.</w:t>
      </w:r>
    </w:p>
    <w:p w14:paraId="4F2DE1D8" w14:textId="77777777" w:rsidR="00DD7A14" w:rsidRPr="006556A0" w:rsidRDefault="00DD7A14" w:rsidP="006C7638">
      <w:pPr>
        <w:rPr>
          <w:rFonts w:asciiTheme="minorHAnsi" w:hAnsiTheme="minorHAnsi" w:cstheme="minorHAnsi"/>
          <w:sz w:val="28"/>
          <w:szCs w:val="28"/>
          <w:lang w:val="sv-SE"/>
        </w:rPr>
      </w:pPr>
    </w:p>
    <w:p w14:paraId="2E3DED11" w14:textId="033D77D0" w:rsidR="00DD7A14" w:rsidRPr="006556A0" w:rsidRDefault="00F076CD" w:rsidP="00DD7A14">
      <w:pPr>
        <w:rPr>
          <w:rFonts w:ascii="Calibri" w:hAnsi="Calibri" w:cs="Calibri"/>
          <w:sz w:val="28"/>
          <w:szCs w:val="28"/>
          <w:lang w:val="sv-SE"/>
        </w:rPr>
      </w:pPr>
      <w:r w:rsidRPr="006556A0">
        <w:rPr>
          <w:rFonts w:ascii="Calibri" w:hAnsi="Calibri" w:cs="Calibri"/>
          <w:sz w:val="28"/>
          <w:szCs w:val="28"/>
          <w:lang w:val="sv-SE"/>
        </w:rPr>
        <w:t xml:space="preserve">Bifoga Utredningsrapport, Testprotokoll, Elevprofil och Indikatordiagram där eleven är anonymiserad, och skicka certifieringsrapporten </w:t>
      </w:r>
      <w:r w:rsidR="006556A0">
        <w:rPr>
          <w:rFonts w:ascii="Calibri" w:hAnsi="Calibri" w:cs="Calibri"/>
          <w:sz w:val="28"/>
          <w:szCs w:val="28"/>
          <w:lang w:val="sv-SE"/>
        </w:rPr>
        <w:t xml:space="preserve">til </w:t>
      </w:r>
      <w:hyperlink r:id="rId10" w:history="1">
        <w:r w:rsidR="001F0BA0" w:rsidRPr="00B34E4A">
          <w:rPr>
            <w:rStyle w:val="Hyperkobling"/>
            <w:rFonts w:ascii="Calibri" w:hAnsi="Calibri" w:cs="Calibri"/>
            <w:sz w:val="28"/>
            <w:szCs w:val="28"/>
            <w:lang w:val="sv-SE"/>
          </w:rPr>
          <w:t>certifiering@logometrica.se</w:t>
        </w:r>
      </w:hyperlink>
      <w:r w:rsidR="00DE7273">
        <w:rPr>
          <w:rFonts w:ascii="Calibri" w:hAnsi="Calibri" w:cs="Calibri"/>
          <w:sz w:val="28"/>
          <w:szCs w:val="28"/>
          <w:lang w:val="sv-SE"/>
        </w:rPr>
        <w:t xml:space="preserve">. </w:t>
      </w:r>
    </w:p>
    <w:p w14:paraId="18BC779A" w14:textId="77777777" w:rsidR="00DD7A14" w:rsidRPr="006556A0" w:rsidRDefault="00DD7A14" w:rsidP="006C7638">
      <w:pPr>
        <w:rPr>
          <w:rFonts w:asciiTheme="minorHAnsi" w:hAnsiTheme="minorHAnsi" w:cstheme="minorHAnsi"/>
          <w:sz w:val="28"/>
          <w:szCs w:val="28"/>
          <w:lang w:val="sv-SE"/>
        </w:rPr>
      </w:pPr>
    </w:p>
    <w:p w14:paraId="1144FAEE" w14:textId="7B7363F6" w:rsidR="00D5509D" w:rsidRPr="006556A0" w:rsidRDefault="00DD7A14" w:rsidP="006C7638">
      <w:pPr>
        <w:rPr>
          <w:rFonts w:asciiTheme="minorHAnsi" w:hAnsiTheme="minorHAnsi" w:cstheme="minorHAnsi"/>
          <w:sz w:val="28"/>
          <w:szCs w:val="28"/>
          <w:lang w:val="sv-SE"/>
        </w:rPr>
      </w:pPr>
      <w:r w:rsidRPr="006556A0">
        <w:rPr>
          <w:rFonts w:asciiTheme="minorHAnsi" w:hAnsiTheme="minorHAnsi" w:cstheme="minorHAnsi"/>
          <w:sz w:val="28"/>
          <w:szCs w:val="28"/>
          <w:lang w:val="sv-SE"/>
        </w:rPr>
        <w:t>D</w:t>
      </w:r>
      <w:r w:rsidR="00F92409" w:rsidRPr="006556A0">
        <w:rPr>
          <w:rFonts w:asciiTheme="minorHAnsi" w:hAnsiTheme="minorHAnsi" w:cstheme="minorHAnsi"/>
          <w:sz w:val="28"/>
          <w:szCs w:val="28"/>
          <w:lang w:val="sv-SE"/>
        </w:rPr>
        <w:t>et</w:t>
      </w:r>
      <w:r w:rsidRPr="006556A0">
        <w:rPr>
          <w:rFonts w:asciiTheme="minorHAnsi" w:hAnsiTheme="minorHAnsi" w:cstheme="minorHAnsi"/>
          <w:sz w:val="28"/>
          <w:szCs w:val="28"/>
          <w:lang w:val="sv-SE"/>
        </w:rPr>
        <w:t xml:space="preserve"> kan </w:t>
      </w:r>
      <w:r w:rsidR="00215216" w:rsidRPr="006556A0">
        <w:rPr>
          <w:rFonts w:asciiTheme="minorHAnsi" w:hAnsiTheme="minorHAnsi" w:cstheme="minorHAnsi"/>
          <w:sz w:val="28"/>
          <w:szCs w:val="28"/>
          <w:lang w:val="sv-SE"/>
        </w:rPr>
        <w:t>ta</w:t>
      </w:r>
      <w:r w:rsidRPr="006556A0">
        <w:rPr>
          <w:rFonts w:asciiTheme="minorHAnsi" w:hAnsiTheme="minorHAnsi" w:cstheme="minorHAnsi"/>
          <w:sz w:val="28"/>
          <w:szCs w:val="28"/>
          <w:lang w:val="sv-SE"/>
        </w:rPr>
        <w:t xml:space="preserve"> 4-6 </w:t>
      </w:r>
      <w:r w:rsidR="00F076CD" w:rsidRPr="006556A0">
        <w:rPr>
          <w:rFonts w:asciiTheme="minorHAnsi" w:hAnsiTheme="minorHAnsi" w:cstheme="minorHAnsi"/>
          <w:sz w:val="28"/>
          <w:szCs w:val="28"/>
          <w:lang w:val="sv-SE"/>
        </w:rPr>
        <w:t>veckor innan certifieringsrapporten är rättad och du får svar från oss</w:t>
      </w:r>
      <w:r w:rsidRPr="006556A0">
        <w:rPr>
          <w:rFonts w:asciiTheme="minorHAnsi" w:hAnsiTheme="minorHAnsi" w:cstheme="minorHAnsi"/>
          <w:sz w:val="28"/>
          <w:szCs w:val="28"/>
          <w:lang w:val="sv-SE"/>
        </w:rPr>
        <w:t xml:space="preserve">.  </w:t>
      </w:r>
    </w:p>
    <w:p w14:paraId="1E5B47D7" w14:textId="77777777" w:rsidR="00DD7A14" w:rsidRPr="006556A0" w:rsidRDefault="00DD7A14" w:rsidP="006C7638">
      <w:pPr>
        <w:rPr>
          <w:rFonts w:asciiTheme="minorHAnsi" w:hAnsiTheme="minorHAnsi" w:cstheme="minorHAnsi"/>
          <w:i/>
          <w:iCs/>
          <w:sz w:val="28"/>
          <w:szCs w:val="28"/>
          <w:lang w:val="sv-SE"/>
        </w:rPr>
      </w:pPr>
    </w:p>
    <w:p w14:paraId="2EDFD29B" w14:textId="77777777" w:rsidR="006C7638" w:rsidRPr="006556A0" w:rsidRDefault="006C7638" w:rsidP="006C7638">
      <w:pPr>
        <w:rPr>
          <w:rFonts w:asciiTheme="minorHAnsi" w:hAnsiTheme="minorHAnsi" w:cstheme="minorHAnsi"/>
          <w:sz w:val="28"/>
          <w:szCs w:val="28"/>
          <w:lang w:val="sv-SE"/>
        </w:rPr>
      </w:pPr>
    </w:p>
    <w:sectPr w:rsidR="006C7638" w:rsidRPr="006556A0" w:rsidSect="00F53032">
      <w:footerReference w:type="default" r:id="rId11"/>
      <w:headerReference w:type="first" r:id="rId12"/>
      <w:footerReference w:type="first" r:id="rId13"/>
      <w:pgSz w:w="11906" w:h="16838" w:code="9"/>
      <w:pgMar w:top="657" w:right="765" w:bottom="765" w:left="765" w:header="539" w:footer="5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6B899" w14:textId="77777777" w:rsidR="000C79A6" w:rsidRDefault="000C79A6" w:rsidP="006D0505">
      <w:r>
        <w:separator/>
      </w:r>
    </w:p>
  </w:endnote>
  <w:endnote w:type="continuationSeparator" w:id="0">
    <w:p w14:paraId="02A4A2CE" w14:textId="77777777" w:rsidR="000C79A6" w:rsidRDefault="000C79A6" w:rsidP="006D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kuratStd">
    <w:altName w:val="Times New Roman"/>
    <w:panose1 w:val="00000000000000000000"/>
    <w:charset w:val="00"/>
    <w:family w:val="swiss"/>
    <w:notTrueType/>
    <w:pitch w:val="variable"/>
    <w:sig w:usb0="800000AF" w:usb1="4000216A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-Bold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kkurat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6CFA" w14:textId="77777777" w:rsidR="004803A0" w:rsidRDefault="00DD7A14" w:rsidP="006D0505">
    <w:pPr>
      <w:pStyle w:val="Bunntekst"/>
      <w:ind w:right="-256"/>
      <w:jc w:val="right"/>
    </w:pPr>
    <w:r>
      <w:rPr>
        <w:noProof/>
        <w:lang w:eastAsia="nb-NO"/>
      </w:rPr>
      <w:drawing>
        <wp:inline distT="0" distB="0" distL="0" distR="0" wp14:anchorId="3C59E46B" wp14:editId="5F9CA3AD">
          <wp:extent cx="1181100" cy="7429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BD7906" w14:textId="77777777" w:rsidR="004803A0" w:rsidRDefault="004803A0" w:rsidP="006D050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B8FF" w14:textId="77777777" w:rsidR="004803A0" w:rsidRDefault="00DD7A14" w:rsidP="006D0505">
    <w:pPr>
      <w:pStyle w:val="Bunntekst"/>
      <w:jc w:val="right"/>
    </w:pPr>
    <w:r>
      <w:rPr>
        <w:noProof/>
        <w:lang w:eastAsia="nb-NO"/>
      </w:rPr>
      <w:drawing>
        <wp:inline distT="0" distB="0" distL="0" distR="0" wp14:anchorId="7D4569A6" wp14:editId="7EFFB59A">
          <wp:extent cx="1648838" cy="342900"/>
          <wp:effectExtent l="0" t="0" r="889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712" cy="34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96675" w14:textId="77777777" w:rsidR="000C79A6" w:rsidRDefault="000C79A6" w:rsidP="006D0505">
      <w:r>
        <w:separator/>
      </w:r>
    </w:p>
  </w:footnote>
  <w:footnote w:type="continuationSeparator" w:id="0">
    <w:p w14:paraId="2FA35344" w14:textId="77777777" w:rsidR="000C79A6" w:rsidRDefault="000C79A6" w:rsidP="006D0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6336" w14:textId="3DAA89F0" w:rsidR="004803A0" w:rsidRDefault="00D5028B" w:rsidP="00893E1B">
    <w:pPr>
      <w:pStyle w:val="Topptekst"/>
      <w:ind w:left="-120" w:hanging="120"/>
    </w:pPr>
    <w:r>
      <w:rPr>
        <w:rFonts w:eastAsia="Times New Roman"/>
        <w:noProof/>
        <w:color w:val="000000"/>
      </w:rPr>
      <w:drawing>
        <wp:inline distT="0" distB="0" distL="0" distR="0" wp14:anchorId="527A8E9C" wp14:editId="3F0B1E44">
          <wp:extent cx="1533525" cy="981663"/>
          <wp:effectExtent l="0" t="0" r="0" b="9525"/>
          <wp:docPr id="2" name="645A1BD8-E2DD-4247-9B19-3A56647AB2A4" descr="cid:C94DBF9B-D4D1-41C1-B337-1E98FD56C4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45A1BD8-E2DD-4247-9B19-3A56647AB2A4" descr="cid:C94DBF9B-D4D1-41C1-B337-1E98FD56C437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1" cy="9914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55"/>
    <w:rsid w:val="0000027F"/>
    <w:rsid w:val="00002FA3"/>
    <w:rsid w:val="000B1B2C"/>
    <w:rsid w:val="000C79A6"/>
    <w:rsid w:val="00153EEE"/>
    <w:rsid w:val="001C4BD4"/>
    <w:rsid w:val="001F0BA0"/>
    <w:rsid w:val="00215216"/>
    <w:rsid w:val="0022760D"/>
    <w:rsid w:val="00277B37"/>
    <w:rsid w:val="00281E64"/>
    <w:rsid w:val="00313FEF"/>
    <w:rsid w:val="00317D8D"/>
    <w:rsid w:val="00335E0E"/>
    <w:rsid w:val="003A4913"/>
    <w:rsid w:val="00456FC8"/>
    <w:rsid w:val="00474113"/>
    <w:rsid w:val="004803A0"/>
    <w:rsid w:val="004B3FEB"/>
    <w:rsid w:val="00520EDA"/>
    <w:rsid w:val="0056225B"/>
    <w:rsid w:val="005B31AB"/>
    <w:rsid w:val="005B3FB8"/>
    <w:rsid w:val="006161E9"/>
    <w:rsid w:val="00635595"/>
    <w:rsid w:val="006556A0"/>
    <w:rsid w:val="006C7638"/>
    <w:rsid w:val="006D0505"/>
    <w:rsid w:val="006E0C2F"/>
    <w:rsid w:val="007942F1"/>
    <w:rsid w:val="007A531C"/>
    <w:rsid w:val="007D7667"/>
    <w:rsid w:val="007D7D5C"/>
    <w:rsid w:val="00822666"/>
    <w:rsid w:val="0083748F"/>
    <w:rsid w:val="00885C56"/>
    <w:rsid w:val="00893E1B"/>
    <w:rsid w:val="008D05E8"/>
    <w:rsid w:val="00912BA5"/>
    <w:rsid w:val="00923171"/>
    <w:rsid w:val="00934E5C"/>
    <w:rsid w:val="00966ADE"/>
    <w:rsid w:val="00993BDE"/>
    <w:rsid w:val="009A2921"/>
    <w:rsid w:val="009E54DB"/>
    <w:rsid w:val="00B15AAF"/>
    <w:rsid w:val="00B65BD8"/>
    <w:rsid w:val="00BC21E5"/>
    <w:rsid w:val="00C54633"/>
    <w:rsid w:val="00C823BC"/>
    <w:rsid w:val="00C944F1"/>
    <w:rsid w:val="00CC613D"/>
    <w:rsid w:val="00CD61A4"/>
    <w:rsid w:val="00D27326"/>
    <w:rsid w:val="00D5028B"/>
    <w:rsid w:val="00D5509D"/>
    <w:rsid w:val="00D6299B"/>
    <w:rsid w:val="00D8092D"/>
    <w:rsid w:val="00D835FB"/>
    <w:rsid w:val="00DD7A14"/>
    <w:rsid w:val="00DE7273"/>
    <w:rsid w:val="00DF29B3"/>
    <w:rsid w:val="00E123C6"/>
    <w:rsid w:val="00E301E9"/>
    <w:rsid w:val="00E34C55"/>
    <w:rsid w:val="00E720B3"/>
    <w:rsid w:val="00EB02E2"/>
    <w:rsid w:val="00EE4D1D"/>
    <w:rsid w:val="00F076CD"/>
    <w:rsid w:val="00F375B5"/>
    <w:rsid w:val="00F42664"/>
    <w:rsid w:val="00F53032"/>
    <w:rsid w:val="00F57BEF"/>
    <w:rsid w:val="00F92409"/>
    <w:rsid w:val="00FD080E"/>
    <w:rsid w:val="00FE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8EF8BC"/>
  <w15:docId w15:val="{5C1C0FB5-B8CA-4D30-BB78-32EED0C6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E0E"/>
    <w:pPr>
      <w:spacing w:line="276" w:lineRule="auto"/>
    </w:pPr>
    <w:rPr>
      <w:rFonts w:ascii="AkkuratStd" w:hAnsi="AkkuratStd"/>
      <w:sz w:val="22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6299B"/>
    <w:pPr>
      <w:autoSpaceDE w:val="0"/>
      <w:autoSpaceDN w:val="0"/>
      <w:adjustRightInd w:val="0"/>
      <w:spacing w:line="288" w:lineRule="auto"/>
      <w:textAlignment w:val="center"/>
      <w:outlineLvl w:val="0"/>
    </w:pPr>
    <w:rPr>
      <w:rFonts w:ascii="Palatino Linotype" w:hAnsi="Palatino Linotype" w:cs="Palatino-Bold"/>
      <w:b/>
      <w:bCs/>
      <w:color w:val="000000"/>
      <w:sz w:val="60"/>
      <w:szCs w:val="60"/>
      <w:lang w:val="en-GB"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35E0E"/>
    <w:pPr>
      <w:autoSpaceDE w:val="0"/>
      <w:autoSpaceDN w:val="0"/>
      <w:adjustRightInd w:val="0"/>
      <w:spacing w:line="288" w:lineRule="auto"/>
      <w:textAlignment w:val="center"/>
      <w:outlineLvl w:val="1"/>
    </w:pPr>
    <w:rPr>
      <w:rFonts w:ascii="AkkuratStd-Bold" w:hAnsi="AkkuratStd-Bold" w:cs="AkkuratStd-Bold"/>
      <w:b/>
      <w:bCs/>
      <w:color w:val="000000"/>
      <w:sz w:val="26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335E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231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317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23171"/>
    <w:pPr>
      <w:tabs>
        <w:tab w:val="center" w:pos="4513"/>
        <w:tab w:val="right" w:pos="9026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23171"/>
  </w:style>
  <w:style w:type="paragraph" w:styleId="Bunntekst">
    <w:name w:val="footer"/>
    <w:basedOn w:val="Normal"/>
    <w:link w:val="BunntekstTegn"/>
    <w:uiPriority w:val="99"/>
    <w:unhideWhenUsed/>
    <w:rsid w:val="00923171"/>
    <w:pPr>
      <w:tabs>
        <w:tab w:val="center" w:pos="4513"/>
        <w:tab w:val="right" w:pos="9026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23171"/>
  </w:style>
  <w:style w:type="paragraph" w:styleId="Tittel">
    <w:name w:val="Title"/>
    <w:basedOn w:val="Normal"/>
    <w:next w:val="Normal"/>
    <w:link w:val="TittelTegn"/>
    <w:uiPriority w:val="10"/>
    <w:qFormat/>
    <w:rsid w:val="006D0505"/>
    <w:rPr>
      <w:rFonts w:ascii="Palatino Linotype" w:hAnsi="Palatino Linotype"/>
      <w:b/>
      <w:sz w:val="148"/>
      <w:szCs w:val="148"/>
    </w:rPr>
  </w:style>
  <w:style w:type="character" w:customStyle="1" w:styleId="TittelTegn">
    <w:name w:val="Tittel Tegn"/>
    <w:basedOn w:val="Standardskriftforavsnitt"/>
    <w:link w:val="Tittel"/>
    <w:uiPriority w:val="10"/>
    <w:rsid w:val="006D0505"/>
    <w:rPr>
      <w:rFonts w:ascii="Palatino Linotype" w:hAnsi="Palatino Linotype"/>
      <w:b/>
      <w:sz w:val="148"/>
      <w:szCs w:val="148"/>
      <w:lang w:eastAsia="en-US"/>
    </w:rPr>
  </w:style>
  <w:style w:type="character" w:styleId="Sterkutheving">
    <w:name w:val="Intense Emphasis"/>
    <w:uiPriority w:val="21"/>
    <w:qFormat/>
    <w:rsid w:val="006D0505"/>
    <w:rPr>
      <w:b/>
      <w:spacing w:val="5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823BC"/>
    <w:rPr>
      <w:rFonts w:ascii="Palatino Linotype" w:hAnsi="Palatino Linotype" w:cs="Palatino-Bold"/>
      <w:b/>
      <w:bCs/>
      <w:color w:val="000000"/>
      <w:sz w:val="60"/>
      <w:szCs w:val="60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35E0E"/>
    <w:rPr>
      <w:rFonts w:ascii="AkkuratStd-Bold" w:hAnsi="AkkuratStd-Bold" w:cs="AkkuratStd-Bold"/>
      <w:b/>
      <w:bCs/>
      <w:color w:val="000000"/>
      <w:sz w:val="26"/>
      <w:szCs w:val="28"/>
    </w:rPr>
  </w:style>
  <w:style w:type="paragraph" w:customStyle="1" w:styleId="Lister">
    <w:name w:val="Lister"/>
    <w:aliases w:val="info o.l."/>
    <w:basedOn w:val="Normal"/>
    <w:qFormat/>
    <w:rsid w:val="00335E0E"/>
    <w:rPr>
      <w:sz w:val="26"/>
    </w:rPr>
  </w:style>
  <w:style w:type="character" w:customStyle="1" w:styleId="Tallprofilfarge">
    <w:name w:val="Tall (profilfarge)"/>
    <w:basedOn w:val="Standardskriftforavsnitt"/>
    <w:uiPriority w:val="1"/>
    <w:qFormat/>
    <w:rsid w:val="00335E0E"/>
    <w:rPr>
      <w:rFonts w:ascii="AkkuratStd" w:hAnsi="AkkuratStd"/>
      <w:b/>
      <w:color w:val="5FCDFF"/>
      <w:sz w:val="26"/>
    </w:rPr>
  </w:style>
  <w:style w:type="character" w:styleId="Utheving">
    <w:name w:val="Emphasis"/>
    <w:uiPriority w:val="20"/>
    <w:qFormat/>
    <w:rsid w:val="00934E5C"/>
    <w:rPr>
      <w:b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35E0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table" w:styleId="Tabellrutenett">
    <w:name w:val="Table Grid"/>
    <w:basedOn w:val="Vanligtabell"/>
    <w:uiPriority w:val="59"/>
    <w:rsid w:val="00966A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ormal"/>
    <w:uiPriority w:val="99"/>
    <w:rsid w:val="004803A0"/>
    <w:pPr>
      <w:autoSpaceDE w:val="0"/>
      <w:autoSpaceDN w:val="0"/>
      <w:adjustRightInd w:val="0"/>
      <w:spacing w:line="288" w:lineRule="auto"/>
      <w:textAlignment w:val="center"/>
    </w:pPr>
    <w:rPr>
      <w:rFonts w:ascii="AkkuratStd-Bold" w:hAnsi="AkkuratStd-Bold"/>
      <w:color w:val="000000"/>
      <w:sz w:val="24"/>
      <w:lang w:val="en-GB" w:eastAsia="nb-NO"/>
    </w:rPr>
  </w:style>
  <w:style w:type="character" w:styleId="Hyperkobling">
    <w:name w:val="Hyperlink"/>
    <w:basedOn w:val="Standardskriftforavsnitt"/>
    <w:uiPriority w:val="99"/>
    <w:unhideWhenUsed/>
    <w:rsid w:val="00DE7273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E7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ertifiering@logometrica.s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C94DBF9B-D4D1-41C1-B337-1E98FD56C437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.LOGOS\Logometrica%20AS\Logometrica%20AS%20-%20Brit\Logometrica\Kurs\Sertifisering\Forside%20til%20rapport\Forside%20til%20sertifiseringsrappor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487F778379CA41B1F6793C3EED7E04" ma:contentTypeVersion="12" ma:contentTypeDescription="Opprett et nytt dokument." ma:contentTypeScope="" ma:versionID="40c731cc623cb3a9a52f3820d985fcf9">
  <xsd:schema xmlns:xsd="http://www.w3.org/2001/XMLSchema" xmlns:xs="http://www.w3.org/2001/XMLSchema" xmlns:p="http://schemas.microsoft.com/office/2006/metadata/properties" xmlns:ns2="b3128fb2-843e-4495-aea4-073423f874bb" xmlns:ns3="209bec0c-fa91-4661-896a-5d4f204e9877" targetNamespace="http://schemas.microsoft.com/office/2006/metadata/properties" ma:root="true" ma:fieldsID="f81bff5bddc8985468278c7610f794cd" ns2:_="" ns3:_="">
    <xsd:import namespace="b3128fb2-843e-4495-aea4-073423f874bb"/>
    <xsd:import namespace="209bec0c-fa91-4661-896a-5d4f204e9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28fb2-843e-4495-aea4-073423f87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bec0c-fa91-4661-896a-5d4f204e9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329CDD-ABF1-4319-94AB-7AE699F6B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28fb2-843e-4495-aea4-073423f874bb"/>
    <ds:schemaRef ds:uri="209bec0c-fa91-4661-896a-5d4f204e9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4DA5E5-720E-4A8D-A216-10C9D73657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D57DE4-671D-4B99-A8D8-B7270A1379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893321-E6FC-414D-8DDC-E25999DACB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Forside til sertifiseringsrapport.dotx</Template>
  <TotalTime>10</TotalTime>
  <Pages>1</Pages>
  <Words>91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Fasett AS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Clausen</dc:creator>
  <cp:keywords/>
  <dc:description/>
  <cp:lastModifiedBy>Brit Høien Clausen</cp:lastModifiedBy>
  <cp:revision>3</cp:revision>
  <cp:lastPrinted>2021-06-24T11:53:00Z</cp:lastPrinted>
  <dcterms:created xsi:type="dcterms:W3CDTF">2021-09-28T11:40:00Z</dcterms:created>
  <dcterms:modified xsi:type="dcterms:W3CDTF">2021-09-29T06:25:00Z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0x010100D0487F778379CA41B1F6793C3EED7E04</vt:lpwstr>
  </property>
</Properties>
</file>